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E7" w:rsidRDefault="00ED70E7">
      <w:pPr>
        <w:spacing w:before="100" w:beforeAutospacing="1" w:after="100" w:afterAutospacing="1"/>
        <w:jc w:val="center"/>
        <w:rPr>
          <w:rFonts w:ascii="Arial" w:hAnsi="Arial" w:cs="Arial"/>
        </w:rPr>
      </w:pPr>
      <w:hyperlink r:id="rId6" w:history="1">
        <w:r>
          <w:rPr>
            <w:rFonts w:ascii="Arial" w:hAnsi="Arial" w:cs="Arial"/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i1025" type="#_x0000_t75" alt="- Grameen Foundation - www.grameenfoundation.org -" href="http://www.grameenfoundation.org/" style="width:211.8pt;height:120pt;visibility:visible" o:button="t">
              <v:fill o:detectmouseclick="t"/>
              <v:imagedata r:id="rId7" o:title=""/>
            </v:shape>
          </w:pict>
        </w:r>
      </w:hyperlink>
    </w:p>
    <w:p w:rsidR="00ED70E7" w:rsidRDefault="00ED70E7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EIN #: 73-1502797</w:t>
      </w:r>
    </w:p>
    <w:p w:rsidR="00ED70E7" w:rsidRDefault="00ED70E7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Cause 5 Round 2 – Donor List</w:t>
      </w:r>
    </w:p>
    <w:p w:rsidR="00ED70E7" w:rsidRDefault="00ED70E7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2005</w:t>
      </w:r>
    </w:p>
    <w:tbl>
      <w:tblPr>
        <w:tblW w:w="6078" w:type="dxa"/>
        <w:tblInd w:w="-106" w:type="dxa"/>
        <w:tblLook w:val="0000"/>
      </w:tblPr>
      <w:tblGrid>
        <w:gridCol w:w="6078"/>
      </w:tblGrid>
      <w:tr w:rsidR="00ED70E7">
        <w:trPr>
          <w:trHeight w:val="255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$1,000,000 +</w:t>
            </w:r>
          </w:p>
        </w:tc>
      </w:tr>
      <w:tr w:rsidR="00ED70E7">
        <w:trPr>
          <w:trHeight w:val="255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Abdul Latif Jameel Group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0E7">
        <w:trPr>
          <w:trHeight w:val="255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$500,000 - $999,999</w:t>
            </w:r>
          </w:p>
        </w:tc>
      </w:tr>
      <w:tr w:rsidR="00ED70E7">
        <w:trPr>
          <w:trHeight w:val="255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Craig and Susan McCaw Foundation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Janet A. McKinley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USAID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0E7">
        <w:trPr>
          <w:trHeight w:val="255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$100,000 - $499,999</w:t>
            </w:r>
          </w:p>
        </w:tc>
      </w:tr>
      <w:tr w:rsidR="00ED70E7">
        <w:trPr>
          <w:trHeight w:val="255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American Express Foundation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Banco de Reservas de la Republica Dominicana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Brook and Shawn Byers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 and Paula Clapp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 for the Poor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Google Inc.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International Finance Corporation (IFC)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Darcy B. and Richard Kopcho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 and Yaffa Maritz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Mosaic Foundation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Northern Rock Foundation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 and Lois Gunther Family Foundation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Marshall L. and Pamela S. Saunders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Skoll Foundation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Philip B. Smith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Anonymous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0E7">
        <w:trPr>
          <w:trHeight w:val="255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$50,000 - $99,999</w:t>
            </w:r>
          </w:p>
        </w:tc>
      </w:tr>
      <w:tr w:rsidR="00ED70E7">
        <w:trPr>
          <w:trHeight w:val="255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Lucy and Henry Billingsley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Chiapas Project</w:t>
            </w:r>
          </w:p>
        </w:tc>
      </w:tr>
      <w:tr w:rsidR="00ED70E7">
        <w:trPr>
          <w:trHeight w:val="255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Citigroup Foundation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Global Partnership Meso America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Kids Care for Planet Earth, Mashhoon Family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Microsoft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 Society Institute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Pradeep Singh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ROSEHALL RE LIMITED LTD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Joel R. Spiegel and Karen L. Van Dusen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C. Whitehead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0E7">
        <w:trPr>
          <w:trHeight w:val="255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$25,000 - $49,999</w:t>
            </w:r>
          </w:p>
        </w:tc>
      </w:tr>
      <w:tr w:rsidR="00ED70E7">
        <w:trPr>
          <w:trHeight w:val="255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D70E7">
        <w:trPr>
          <w:trHeight w:val="255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Anonymous (2)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Steven Berkson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Eichfeld Family Foundation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International Justice Mission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Shel Kaphan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Ellen McNally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Omar Qandeel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and Betty Sams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 Sawyer and Wayne Martinson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Sidhu-Singh Family Foundation</w:t>
            </w:r>
          </w:p>
        </w:tc>
      </w:tr>
      <w:tr w:rsidR="00ED70E7">
        <w:trPr>
          <w:trHeight w:val="315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0E7">
        <w:trPr>
          <w:trHeight w:val="255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$10,000 - $24,999</w:t>
            </w:r>
          </w:p>
        </w:tc>
      </w:tr>
      <w:tr w:rsidR="00ED70E7">
        <w:trPr>
          <w:trHeight w:val="255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Anonymous (1)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Bradley Abelow and Carolyn Murray Family Fund</w:t>
            </w:r>
          </w:p>
        </w:tc>
      </w:tr>
      <w:tr w:rsidR="00ED70E7">
        <w:trPr>
          <w:trHeight w:val="255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Albert and Jane Nahmad Philanthropic Fund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Fund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Doug Barry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Bochnowski Family Foundation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and Claudia A. Bussmann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Cappa Family Fund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CGAP, The World Bank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Evslin Family Foundation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Preston Management, Inc.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William H.G. FitzGerald Family Foundation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Hong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infoDev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Charles and Roberta Katz Family Foundation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Theodore W Kheel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Lamb &amp; Barnosky , LLP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Loughlin Family Foundation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Donald Mankoff and Neelam Patel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Peach Mott Foundation, Inc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Yvette and Aryeh Neier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Pierre and Pamela Omidyar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 Newman Charitable Giving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Steven C. Rockefeller, Jr.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Schwab Fund for Charitable Giving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Craig and Hsiao-Hui W. Sickel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Kathy Smalley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Summa de Inversiones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Stewart and Rebecca Taggart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Third Millennium Foundation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United Nations Foundation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0E7">
        <w:trPr>
          <w:trHeight w:val="255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$5,000 - $9,999</w:t>
            </w:r>
          </w:p>
        </w:tc>
      </w:tr>
      <w:tr w:rsidR="00ED70E7">
        <w:trPr>
          <w:trHeight w:val="255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Anonymous (4)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Amar Mehta Inc.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Macky Bennett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Christopher Buchbinder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Chisholm Foundation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Isabelle M. de Wismes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Jennifer M. Drogula and David Wohlstadter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Deborah Fink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and Mrs. Eric J. Grossman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Anne Guerrant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Haynes and Boone, LLP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Esther Hewlett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Joseph Higdon and Ellen Sudow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Jacob Hoffman-Andrews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Intel Corporation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J. Kelly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Oak Tree Philanthropic Foundation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 Page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Isabelle Peterson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Betty Regard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 Robb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Nick and Debra Schatzki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Silverman Charitable Group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Basil Stamos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 Tapp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 and Phyllis Taylor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Alan Tien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Tzedaka Family Foundation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W. Vermilye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Vidar Jorgensen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 Weber and Peter Cohen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and Dorothy M. Wolfe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0E7">
        <w:trPr>
          <w:trHeight w:val="255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$2,500 - $4,999</w:t>
            </w:r>
          </w:p>
        </w:tc>
      </w:tr>
      <w:tr w:rsidR="00ED70E7">
        <w:trPr>
          <w:trHeight w:val="255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Anonymous (1)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Lane and May Ameen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Sheri Berman and Gideon Rose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Sky J. Brooks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Karen J. Byron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Elizabeth Chastain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Wilbur and Miriam Clark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Deutsche Bank Americas Foundation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Robert W. or Nancy E. Cowgill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Elk Associates Funding Corporation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Ronald L. Fues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Future Pfleger Family Philanthropic Fund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Thomas N. and Tracey D. Gerthoffer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 M. Gordon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InWEnt- Capacity Building International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Colleen Johnson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 Reed Johnson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Hans Levin and Rosanna Ramos-Velita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Microsoft Giving Campaign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Georges Natsoulis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Pathways to Self Healing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Charles and Susan Tomberg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Janniah S. and Shanti R. Prasad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 T. and Jerry Raisch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Ravi Reddi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Rock Island Company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Shaker Family Charitable Foundation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Sonya K. Stockklausner and Ronald J. Zittel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Ronald A. Sugameli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Alan L. Blum Family Fund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Evelyn B. Willis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WJ &amp; JK Truettner Family Foundation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0E7">
        <w:trPr>
          <w:trHeight w:val="255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$1,000 - $2,499</w:t>
            </w:r>
          </w:p>
        </w:tc>
      </w:tr>
      <w:tr w:rsidR="00ED70E7">
        <w:trPr>
          <w:trHeight w:val="255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Anonymous (4)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Fuad and Debbie Abuabara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William F. Allen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Anthonoy R. Abraham Foundation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Arizona Arthritis and Rheumatology Associates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Astraea Lesbian Foundation for Justice, Marsha Day Memorial Fund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Ayudar Foundation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Akhtar Badshah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Rohit and Lori Bakshi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Colleen Barrett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Parmod Batra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Nell Beck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Tracey Bennett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Esther Bieri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Mary Ann Bivens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Ursula Boesing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Amy Bollenbach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Bryant and Nancy Hanley Foundation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Budde and Charlotte Cole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 &amp; P Engineering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Central MidWest District of Women and Religion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Mona Keeter Carlton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Donna Casey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Century Golf Partners Management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Chee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Sree Chirumamilla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Anisur and Swati Chowdhury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Dimitri Z. and Myrto Cocconi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S. Congdon III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Vera Cook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Alex Counts and Emily Wainwright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Lory A. Crisorio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Harlan and Katherine Raymond Crow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Dalrymple Construction Services, Inc.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Alan Dworkin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 R. Eitingon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 F. and Tucker F. Enthoven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Howard M. and Sara-Ann Erichson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William P. and Roberta A. Erwert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 D. Everett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Fares Foundation, Inc.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Anne Fields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 J. Finger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Dolores Forsythe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Christo Fourie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 Gerber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 E. Glaze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 Glendenning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Matthew F. Goldberg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Keith Golden and Ellen Spertus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Google Matching Gifts Program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Beverly Goulet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Henry and Catherine Graham, Jr.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Wayne B. Gray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Steven Greenberg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 D. Greene and Mary Sue Smith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Sadja Greenwood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Laura Greger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 Gunby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Shirish and Pinkee Gupta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Shae Hanford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Marge Harburg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 G. Henderson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Ronald E. Herzog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Highland Technology, Inc.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Hirschi Investments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E. Humphreys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Leslie Diane Hutchison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Garrick and Ginger Hyde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 and Sheryl Ilse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and Mrs. Harold Isbell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Elizabeth Jacobs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and Ann Coleman Fund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Charles C. and Sarah C. Jordan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Stewart and Sherry Kahn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Susan Kamenski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Stanley and Maureen Kayes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 R. and John C. Kennedy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Christine Keyt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Mary C. Kidd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Elizabeth and Douglas Kinney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Brinlee R. Kramer and James A. Jackson, Jr.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Sherwin and Joan Kroll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Madan Kumar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Susan and Steve Kute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Suzanne F. Landau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Mary Ann Lassiter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Susan M. Lato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Henry L. Leininger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Levy Family Trust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Theodore C. Liazos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Sarah Losinger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B. Lubic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Brian J. and Amy C. Maas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Marvin and Jane Maas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Alexander D. MacGillivray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Deborah M. Mancuso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 and Sarojam Mankau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 and Fred Margolin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Hans Markvoort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Sharad Mathur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 H. Maynard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 J. McClure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J. and Marianne G. McGuire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Gary and Deb McKellips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Lynn Mock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Riaz and Lily Moledina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Marilyn Monter and Wilfried Witthuhn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Susan and William Montgomery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 and Randy Moore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Jon McAlister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Duncan Murdoch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Reed Oppenheimer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A Owen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Vikas and Lois E. Passi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Nick Pavlina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Jean Pawluk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Dean and Jane Peyton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Jeanne Johnson Phillips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 and Linda Plaut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Colm and Rena Prendergast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Drs. Charles and Laura Bachrach Prober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Russell Quong and Sarah McCabe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Rabahy Foundation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Nandini Rajagopalan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Lyle Ramshaw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Mirta S. Rinaldi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Laurie Robertson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T. Rocca Foundation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Evelyn and Edward Rose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Benjamin M. and Karen J. Rosenbaum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 and Laurel Sakihara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Sabina Sassoli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and Deborah Sauer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Stephen Scarbrough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Bryan D. Schmidt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Schmitz-Fromherz Family Fund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Edward A. Seebol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Kenneth Shear and Mary Bennett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Craig Silverstein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Harold Simmons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 Church in Andover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Spiars Engineering, Inc.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Kevin and Barb Stephenson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Keith and Catherine Stone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Alison Taggart and Larry Barone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 R. Talbot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Gloria and George Tarpley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Janet and Malcolm Thompson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Thorman Boyle Foundation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Laura S. Tietz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Trevino Family Foundation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Diane Trombetta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TTF Foundation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Gerald and Veronika Walton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Chin-Ven Wan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 Weiner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S. Weller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Dana Whitaker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 and Tona White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Alford and Kimberly Williams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Russell Williams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Waikuen Yee and Anil A. Thomas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Steven D. Young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Ira Zackon and Nini Wu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Ziv Tzedakah Fund, Inc.</w:t>
            </w:r>
          </w:p>
        </w:tc>
      </w:tr>
      <w:tr w:rsidR="00ED70E7">
        <w:trPr>
          <w:trHeight w:val="255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$500 - $999</w:t>
            </w:r>
          </w:p>
        </w:tc>
      </w:tr>
      <w:tr w:rsidR="00ED70E7">
        <w:trPr>
          <w:trHeight w:val="255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D70E7">
        <w:trPr>
          <w:trHeight w:val="255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Anonymous (3)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A.C.C.E.S.S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Nancy Ackerman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and Sharon Amdall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E. Anderson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Susan Aprill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Natasha Aziz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Carole and Charles Badgett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Matthew J. Bannick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Charles S. Barnaby and Cynthia A. Birr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Larry and Ellen Beans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Marcia Blasen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Samuel H. Book, Ph.D.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Donald Boucher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Erin Bushell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Johan D. Buys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Margaret Byer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BZ Web Corporation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Constance M Callahan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Craig C. Callewart and Shannon Callewart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Caritas: The Ragucci - Woods Family Trust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 and Mary Chaffee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Alison Chaiken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Joanna Chapin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Charles Hertzig Foundation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 Chilton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Wasim Choudhury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 T. Clampitt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Charles Collins and Laura Stanley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William Gerard Collins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Serena and Thomas Connelly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Denise Conway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Larry A. Cooper and Ann McGee-Cooper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Drucila Cortez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Cowhey and Margaret McKeown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Trammell S. Crow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Nancy L. Cundill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Janet K. Cunningham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William P Danner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Christine R Davis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Elizabeth C de Guzman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Matthew E. and Beth Deeb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Thomas F Deutsch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Eloy Diaz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Thomas R. Dickson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Nali Dinshaw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Audrey Ettinger and Michael Finley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Trisha Ewert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Fire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Eileen N. Frankland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Frerker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 and Nancy Gerdes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 and Rebecca Gerlach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Mike  and Cora Getubig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Susan Gibson and Mark Bergman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Rajan Govindan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W. Green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Grocutenya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Kerri and Peter Guerin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Charles Gumas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Sherrie Hall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Ruth Harris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 C. Hayden and Begona Vazquez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 J. Hepp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Nancy Hersage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Cheryl Hess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Himalaya Charity Foundation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Doris A. Hoffman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Sally R. Hoglund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and Kay Holswade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Holy Trinity Lutheran Church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Masayo Honjo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Kaki and Shelton Hopkins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Timothy L. and Jeanne M. Hoskins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Linda R. Houser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Janet A. Hubel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Hudspeth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 and Frieda Hudspeth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 and Kelly Hunt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Jordan and Sarah Hymowitz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Carmen C. Iannacone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A. Jacobs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&amp; Pamela Beckert Family Foundation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Isabelle A. and Thomas A. Jolly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William G. Jones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P. Kalotay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 and Andrea Kane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 Kinley Gregg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Kuruvilla Thomas Keerikattu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J. Kennedy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Matthew Kerner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Timothy M. and Jennifer P. Kingston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Boghos and Susan Kirazian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 David Knapp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Thomas and Juna Krajewski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Kurt and Cynthia Kreiselmaier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Luis and Lee Lainer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K. and Linda Lakhdhir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Laundy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A. Leckman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Bonnie H. Ledyard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Lee Howard &amp; Janet Simms Memorial Trust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Marilyn M. Levy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Lusk Foundation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Nancy and W.E. Lusk, Jr.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William M. Lyons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 P. Mahoney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Susan M. Marcus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Karen McAuley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Suzanne McGee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Kathleen McManus and Timothy J. Howell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 Melvin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Alan Mendelson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H. Moore and Laurie Kaslove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Harold and Karen Mortensen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Kenneth J. Baker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Elisabeth Brady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Clay and Nancy Mulford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 and Fran Naylor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Nancy Nelson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 and Betsy Norton-Middaugh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Kent Olson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Lynne Ornstein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Pacific Builders, Inc.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Jason D. Padgett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Manoj Padki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Jeffrey H. Palmer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Rena Pederson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Sarah and Ross Perot Jr. Foundation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Ashleigh and Roxanne R. Phillips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and Enid Probst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Caren Prothro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 L. and Ilknur P. Ralston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Anthony Rebarchik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Hannah M. and Gerald W. Rees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Nancy R. Rice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Lela Rinehart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Charles V. Rivas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Heather A. Robinson and Takir Akram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 A. and Susan S. Rosthal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Rustum and Della Roy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Steven P. Scalet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Stephen H. Schaber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Charles A. Seiber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Wesley D. Selke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Adele Seybold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Ruth C. and Charles S. Sharp Foundation, Inc.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Abby Sher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Smith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Douglas E. Spiro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Debby Spradley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Christine A. Steele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Raji Subbarayan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Nancy Cain Marcus Foundation, Inc.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Marie Theiss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Lisa Thorne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Sara Throckmorton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Gregory B. Toney and Julia E. Vertrees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Alphonso A. and Mary C. Topp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and Yvonne Trentacosti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Marjorie Trifon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Diane Sheryl Tucker Living Trust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 and Jean Tucker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Patrick Tullman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Nicholas J. Van Deelen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Marco Vangelisti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L. Vonder Haar and Laurie A. Kopec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 and Mary Jo Wainwright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 K. and Susan B. Wallace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Rufus Wanning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Carolyn Wardrip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 and Sarah Webster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Loni Weholt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Billie Williamson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J. and Martha M. Wilson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Fred Wilson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Donald E. Winters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M. and Kathryn K. Wire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 Nick Hogan and Cathie Yaussy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Dean A. Zarras and Kirstin Townsend-Zarras</w:t>
            </w:r>
          </w:p>
        </w:tc>
      </w:tr>
      <w:tr w:rsidR="00ED70E7">
        <w:trPr>
          <w:trHeight w:val="27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Ziv Tzedakah Fund, Inc.</w:t>
            </w:r>
          </w:p>
        </w:tc>
      </w:tr>
    </w:tbl>
    <w:p w:rsidR="00ED70E7" w:rsidRDefault="00ED70E7">
      <w:pPr>
        <w:rPr>
          <w:rFonts w:cs="Times New Roman"/>
        </w:rPr>
      </w:pPr>
    </w:p>
    <w:p w:rsidR="00ED70E7" w:rsidRDefault="00ED70E7">
      <w:pPr>
        <w:rPr>
          <w:rFonts w:cs="Times New Roman"/>
        </w:rPr>
      </w:pPr>
      <w:r>
        <w:rPr>
          <w:rFonts w:cs="Times New Roman"/>
        </w:rPr>
        <w:t>2006</w:t>
      </w:r>
    </w:p>
    <w:tbl>
      <w:tblPr>
        <w:tblW w:w="6644" w:type="dxa"/>
        <w:tblInd w:w="-106" w:type="dxa"/>
        <w:tblLook w:val="0000"/>
      </w:tblPr>
      <w:tblGrid>
        <w:gridCol w:w="3"/>
        <w:gridCol w:w="6644"/>
      </w:tblGrid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$1,000,000 (+)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and Ann Doerr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Omidyar Network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$500,000 to $999,999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 &amp; Melinda Gates Foundation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Blue Sky Foundation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Chiapas Project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 for the Poor, Inc.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Janet McKinley and George Miller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$250,000 to $499,999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Anonymous (1)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Abdul Latif Jameel Group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Cisco Systems Foundation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Deutsche Bank Americas Foundation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$100,000 to $249,999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Anonymous (1)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Lucy and Henry Billingsley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Citigroup Foundation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Craig and Susan McCaw Foundation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Goldman Sachs and Company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Kids Care for Planet Earth: The Mashhoon Family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Linked Foundation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McGraw-Hill Companies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Wilbur and Jane Quint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 and Lois Gunther Family Foundation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Rockdale Foundation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Marshall and Pamela Saunders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$50,000 to $99,999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Anonymous (2)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Hunt Consolidated, Inc.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Rock Paper Scissors Foundation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Russell Investment Group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Pradeep and Rubi Singh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USAID</w:t>
            </w:r>
          </w:p>
        </w:tc>
      </w:tr>
      <w:tr w:rsidR="00ED70E7">
        <w:trPr>
          <w:trHeight w:val="28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C. Whitehead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$25,000 to $49,999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Anonymous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Consultative Group to Assist the Poor (CGAP)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Alex Counts and Emily Wainwright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Craig Jenkins Charitable Foundation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eBay Foundation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Guerrant Foundation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Kaphan Foundation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Ellen McNally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Yvette and Aryeh Neier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 and Betty Sams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and Cindy Schoeppner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Stanley Family Foundation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Tides Foundation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United Nations Foundation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Henry and Holly Wendt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$10,000 to $24,999 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Anonymous (5)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Anthony R. Abraham Foundation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Bochnowski Family Foundation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Bridgeway Charitable Foundation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Chastain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Jonathan Chen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Dancing Tides Foundation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Evslin Family Foundation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Deborah Fink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Susan Freeman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Corydon and Kristin Gilchrist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Diana Gondon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Google, Inc.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Jeremy Gordon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Joseph Higdon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Hong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International Development Research Centre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Insurance Services Offices, Inc.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Issa Family Foundation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Charles and Roberta Katz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Angelique Knapp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Raja Malkani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Donald Mankoff and Neelam Patel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Oppenheimer Foundation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Ellen and Leonard Polaner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Qualcomm Inc.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Rockdale Fund for Social Investment, Inc.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Steven C. Rockefeller, Jr.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Roderick Foundation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Rick and Bonnie Rule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and Deborah Sauer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Virginia Saunders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Nick and Debra Schatzki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Craig and Hsiao-Hui Sickel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 and Phyllis Taylor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Third Millennium Foundation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Evelyn Willis and Howard Cook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$5,000 to $9,999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Anonymous (3)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Fund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Todd and Kay Armstrong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and Leigh Bangs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Baobab Fund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William Benac, Jr.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Cheyann Benedict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Best Buy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Joel Black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Bladin and Donna Lou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Willard Brown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Christopher Buchbinder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Capital Group Companies Charitable Foundation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Charles &amp; Peggy Norris Family Fund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Vincent Connery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Crystal Springs Foundation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Darby Foundation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Jennifer Drogula and David Wohlstadter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 and Lore Eichfeld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Future Pfleger Family Philanthropic Fund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 Gibilisco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 and Ellen Gordman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 Grossman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 Gunby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Esther Hewlett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and Susan Hornbostel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Dorothea Joos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 and Jean Kane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Mary and Chris Kidd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Elizabeth and Douglas Kinney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Bridget and Christopher Liddell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Timothy Lutz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Mesa Design Group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Microsoft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Oak Tree Philanthropic Foundation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Osa Foundation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Jeanette and Christopher Phelps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Philip and Helen Brecher Charitable Fund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 and Jerry Raisch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Luke Randell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Joseph and Licia Rando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 Robb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Samuel Rose and Julie Walters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Joel Rubinstein and Sylvia Sabel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Jay and Linda Sandrich Trust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Schmitz-Fromherz Family Fund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SG Private Banking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Shaker Family Charitable Foundation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Joel Spiegel and Karen Van Dusen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Carolyn Surgent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 Tapp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Thorman Boyle Foundation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Greenberg Traurig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Barbara Webb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and Alice Williams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 Wright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Steven Young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$2,500 to $4,999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Anonymous (3)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Eliot and Julia Adelson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Aguila International Inc.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Alan L. Blum Family Fund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Amar Mehta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Lane and May Ameen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Dario Amodei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Lee Ang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Angelo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Astraea Lesbian Foundation for Justice, Marsha Day Memorial Fund 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Barrad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BD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 Systems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Gary Beatson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Berkenblit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Anis Bibi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Bragan-Kellogg Family Fund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Thomas Brody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Stephen Cameron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Sharyn and Vincent Cerniglia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Chester Tracy Farm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Anisur and Swati Chowdhury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 Cloutier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 and Nancy Cowgill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Nali Dinshaw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Gregory T. Duncan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Howard and Sara-Ann Erichson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Mary and Tom Evslin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Matthew Fiedler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Jonathan Gans and Abigail Turin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Bernard George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Thomas and Tracey Gerthoffer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Matthew Goldberg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Donna and James Halow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Nick Harwood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Matthew Hawrilenko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 Henderson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Lynne and Joseph Horning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Reed and Kathleen Johnson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Weldon Johnson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Stewart and Sherry Kahn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Kaufman Family Foundation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Stanley and Maureen Kayes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and Linda Keegan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Linda and Bob Knapp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 and Diane Kolak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 Lamkin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Bruce and Suzanne Landau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 Lee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Jemm Liang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Jing Yee Lim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Melissa Long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Gordon Lovett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Brian and Amy Maas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McGahan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 McGuire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McKinsey &amp; Company, Inc.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Edward O'Connor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Susan Pausky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Nick Pavlina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Christine Pielenz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Janniah and Shanti Prasad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Lyle Ramshaw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Jaya Rao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Sita K. Rao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Rosewood Foundation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 Roy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 Seymour</w:t>
            </w:r>
          </w:p>
        </w:tc>
      </w:tr>
      <w:tr w:rsidR="00ED70E7">
        <w:trPr>
          <w:trHeight w:val="25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Wayne Silby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 and Nancy Sonderman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Charlotte Stoutamire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Ronald Sugameli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Christine Tiplady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Ian Tod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Lee Trautmann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Diane Trombetta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Brian Vaughan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Jay Venkatesan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Jerry Walsh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Brent and Robin Winters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Yahoo! Inc.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Ethan Yake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 and Natalie Yount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Zum Schneider Corp.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$1,000 to $2,499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Anonymous (7)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Duke and Sally Ackerman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Sharon Adams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Adobe Systems Incorporated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Fahima Ahmadi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Laila Aldoghaither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Hasan Alemdaroglu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Allen and J. C. Puckett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William Allen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and Sharon Amdall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Larry Anderson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Jerome Angel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Kathryn Arbeit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Ayudar Foundation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T. Rocca Foundation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Akhtar and Alka Badshah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Matthew Bannick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Charles Barnaby and Cynthia Birr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Kim Barnes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Jerry and Anna Bedford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Nathan Belofsky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Tracey Bennett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Mary Ann Bivens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Dean Blackketter and Kath Wydler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Lloyd Bracewell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Thomas Bracken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Brissette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Donna Brown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Roxanne Browne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Edward Brush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Paula Buel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Johan Buys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Karen Byron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 &amp; P Engineering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Alan and Lacey Calac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 Caldron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Craig and Shannon Callewart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Jeanne Campanelli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Campion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Cardiovascular Research Foundation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and Mildred Casson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Catherine H. Bowen Charitable Trust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Wayne and Karen Chamblee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Alberto Cherubini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Juliana Chisholm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Ann-Lee Chou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Christian Strehle, Inc.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Emily Chueh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Church of The Incarnation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and Lien Cibulka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 Clampitt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Dimitri and Myrto Cocconi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Budde and Charlotte Cole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Serena and Thomas Connelly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Barbara Cook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 and Laurie Corkey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Joseph and Deborah Cowal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Cowhey and Margaret McKeown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Brenda Creswell Liotta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Lory Crisorio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Gilles Dahan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Kim DeRuyter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Andrew Desmond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Susan Donnelly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Alan and Kristin Dunn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Edward Foss Wilson Charitable Trust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 Eitingon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Elam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Milli Encarnacion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Engasser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Patricia Engel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Episcopal Church of the Epiphany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Lars Erickson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William and Roberta Erwert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 and Viola Everett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 Feldman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Fazeela Ferouz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 Finger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Patricia Fiske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Erik Fitzpatrick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Flock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and Paula Foley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 and Elisa Ford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and Lynn Foreman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Dolores Forsythe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Heather Fraser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Marie Louise Friendly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 Fuhrman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Lauren Fuller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Metta Fund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Trevor Furrer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Valentin and Maria Fuster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G&amp;C Leasing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Garcia and Maya Suryaraman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Elsa Garcia-Pandavenes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Sandaruwan Geeganage and Kristin Johnson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 Gerber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 and Nancy Gerdes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Germain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Beverly Gibson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Susan Gibson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Globeleq Inc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Toshen Golias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Keith Goodman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 Gordon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Anton Grambihler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Green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Anonymous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Sadja Greenwood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Laura Greger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Zack Grossbart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 Grossman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Elisabeth Grove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Charles Gumas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Andrew and Teresa Gunther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Shirish and Pinkee Gupta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Kathryn Hall and Craig Hall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Donald Hamer and Marie Bednar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Hamilton Fine Art &amp; Auctions, Inc.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Suzanne Hampton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Hardin Brothers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Robert and Donna Harper Foundation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Hattie Hill Enterprises, Inc.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Deborah Hebblewhite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Patricia Heilig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Edwin Hemwall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Gary and Debbie Hepler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Ronald Herzog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Mary Hidalgo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Hirschi Investments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Holy Rosary Catholic Church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Horne Family Charitable Foundation, Inc.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Timothy and Jeanne Hoskins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Howard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Polly Howells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Leslie Hutchison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Garrick and Ginger Hyde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 and Sheryl Ilse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Prahl Ingeniorer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Harold Isbell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Denis Jackson and Macaela Lambert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and Ann Coleman Fund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Virginia Johnson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JustGive.org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Kalajian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Kalotay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Renata Karr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 and John Kennedy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Cynthia Kenyon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Shaheen Khurana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 Family Fund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Timothy and Jennifer Kingston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Kline Family Foundation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Venkatarama Koppaka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Brinlee Kramer and James Jackson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Betty and Warren Kuehner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Madan Kumar and Anna Giske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Laura LaBerge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Joyce Landry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Langhoff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Larsen Design Office, Inc.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Lawlor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Leckman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Choo-Beng Lee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Marilyn and Lawrence Levy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 Lieberman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Rios Community College District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Lubic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Nancy and W. E. Lusk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Marvin and Jane Maas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Mancini Charitable Foundation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Deborah Mancuso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Jean Manly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Bruce and Cindy Markey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Andreas Massouras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Santosh Mathan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Glendon Mayo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Jon McAlister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Russell Quong and Sarah McCabe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and Celia McCarty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 and Twila McCown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Dorothy McPherson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Joseph McSweeney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Esam Mehregani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Arthur and Marianne Mertens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Jeffrey Meyer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 Miangolarra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Sean and Karen Miller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 S. Mills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Allen Mohr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Riaz and Lily Moledina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Kathleen Mooney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Albert Moorman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 Mufson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Mulligan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Nancy Murata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Duncan Murdoch and Wai Ling Chan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NAIOP Massachusetts Chapter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Barbara Norman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Esther Olavarria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Theresa O'Leary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 and Faith Ottenhoff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Mukunthan Panchalingam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Atul and Patricia Pande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Vikas and Lois Passi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Jean Pawluk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Lucilo Pena and Lee Cobb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Gail Petersheim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Dean and Jane Peyton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William and Josephine Peyton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Pfizer Foundation 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Phil Ramone, Inc.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Pierce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 and Linda Plaut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Lucinda Presnall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Protz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Prudential Foundation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Jeremy Purbrick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 Quaerna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Rabahy Foundation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Kent Radspinner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Shrikant Ramamurthy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Rosanna Ramos-Velita and Hans Levin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Elizabeth Raymond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Matthew Reali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Reed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Marcia Reed and Tai Yee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Hannah and Gerald Rees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Reeves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Julie Rehwoldt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Carole Reiner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Results Educational Fund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Bernd Rieger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Janet and Nick Riehle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Alan Rifkin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Christine Rink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Charles Rivas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Laurie Robertson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Robinson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Rogers-O'Brien Construction Company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Danny Rosen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Rowny Foundation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Philip Russell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Saint Peters Episcopal Church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Sandy Younghans and Rick Shepard Fund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Leo Saraceno and Cara Voutselas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Rakesh Sarda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 Sawyer and Wayne Martinson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Stephen Scarbrough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Stephen Schaber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Schalk Family Trust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Herbert Schmieg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Bryan Schmidt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Clinical &amp; Consulting Services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and Judy Schubert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Edward Seebol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Virginia and Dennis Shaughnessy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Marcus Shaw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Kaveh Sheibani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Sharad Mathur and Sunita Shrivastava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Craig Silverstein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Jason Simmons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Wendy Smith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Sharmi Sobhan and Sumit Sasidharan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 Church in Andover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Stevens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Sonya Stockklausner and Ronald Zittel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Mona Carlton and Grey Stogner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Rodney Strickland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Lalith Subramanian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Dain Sundstrom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Swisher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Brenda Swithenbank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 Talbot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Kathleen Taylor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 Thau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Moody's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Charles Thomas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Lisa Thorne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Sara Throckmorton and Joseph Vance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Kathleen Timiney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Charles and Susan Tomberg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Marjorie Trifon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TTF Foundation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Betty Tutton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Dean Ujihara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USA for Africa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Thukalan Verghese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Stefan Wagner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 Wallden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Gerald and Veronika Walton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Ellen Ward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Ward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 Watts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Julie and A. Rogers Weed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Weller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Jill Wellman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Dana Whitaker and Mark Petersen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 Wilhelm and Carole Wunderlich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Alford and Kimberly Williams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and Martha Wilson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Fred Wilson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Matthew Winger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 Winston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Witten/Nappi Charitable Fund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Ralph Wittman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WJ &amp; JK Truettner Family Foundation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Jess Womack, II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Douglas Wright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 Wright and Nancy Cunningham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Jennifer Wright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Ira Zackon and Nini Wu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Waikuen Yee and Anil Thomas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Yirilli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Yun Maintenance Services, Inc.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Ziv Tzedakah Fund, Inc.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$500 to $999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Anonymous (6)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Katharine Abraham and Graham Horkley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Judy Albers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Judith Albrecht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Lysbeth Anderson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Babson Capital Management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Baker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Kenneth Baker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 of America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Barnes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Jean Barolet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Carla Barrow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Stephen Bates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Thomas Berleth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Stuart Bevan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Judith and Michael Bohan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Amy Bollenbach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Samuel Book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William and Lucy Boss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Dave and Mindy Bostick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Kenneth Bowles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Elisabeth Brady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 Maria Brandinelli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Branscom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Larkin Breed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Virginia Breen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Gail Griswold and Bill , Jr. Brice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Cathy Broadus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Brylow and Andrea Gallagher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Farah Bullara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Micheline Burger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Mireille Buser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Margaret Byer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 Byrom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BZ Web Corporation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Constance Callahan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Gordon Campbell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William and Tere Canida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Elin Carlson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Laura Carns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Anthony Carter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Merle and Luz Cassity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Courtney Cavness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Alison Chaiken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 Chambers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Victoria Chang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Joanna Chapin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 Chatman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 Chayes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 Chen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Sree Chirumamilla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Raymond and Adeline Chiu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Susan and Ronald Choy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Patricia Clifford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Neal and Florence Cohen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 Conway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 Cook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Margaret Crone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Linda Crow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Burt Cummings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Nancy Cundill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 Cunliffe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Janet Cunningham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Da-Lee Corporation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Gabrielle Daly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 and Emily Danner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Luisa de Cartassac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Matthew and Beth Deeb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Thierry Deegan and Patricia Confort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Jeffrey and Anita Degen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Mireille Delorme-Church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Jennifer DeMeo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 Demers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Joyce Denooyer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Linda Depper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Eloy Diaz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Thomas Dickson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 and Christine Diehl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Dennis Dillon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Doug and Susan DuBosque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Shannon Duff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Karen Eastman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Electronic Arts Inc.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Audrey Ettinger and Michael Finley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Fanning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Ruth Farnham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Elizabeth Farrar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Faulks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Betsy and Richard Fijolek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 Fink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Fire and Calvin Allen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Presbyterian Church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and Cheri Fisk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Russell Fouts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Frerker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Venkat Gaddipati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Antonio Garofano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 Foundation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 and Rebecca Gerlach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Mike and Cora Getubig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Gibson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Gregory Gieseke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 Gombotz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Heather Goodman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Henry and Catherine Graham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Granada Fund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Steven Greenberg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 Greene and Mary Sue Smith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Gail Griffith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Stefanie Gugelot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Reni Hagen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Giselle Hagenmayer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Sherrie Hall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 Hallvar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Joe Hamilton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Kathleen Harter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HCB, Jr. Partners LTD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Randall Heath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Helen Henderson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 Hepp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Nancy Hersage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Cheryl Hess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Hewlett Packard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Bruce and Cheryl Hibbett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Joseph Hickey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Highland Technology, Inc.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Edgar Ho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Doris Hoffman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Holloran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and Kay Holswade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Holy Trinity Lutheran Church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Dave Horlick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 Hornick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Linda Houser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Kathleen McManus and Timothy Howell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Helen Hower and Colin Lanzl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Fred Hsu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 and Frieda Hudspeth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Humphreys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 and Kelly Hunt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Charles Huston and Virginia Smith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Hydrosphere Resource Consultants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Carmen Iannacone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Ibrahim Isler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Sharad Jain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Kevin Jewell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A. Johns and D. H. Hunter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Christopher Johnson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 Johnson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Larry Johnson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Isabelle and Thomas Jolly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Jonathan Harris Foundation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Nathaniel Jones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Jordan Station United Church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Leo and Carol Kane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Karp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Kuruvilla Keerikattu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Kennedy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Ole Kern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Matthew Kerner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Ash Khan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King and Dolores Arroyo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 Jewelers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Ridlon and June Kiphart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Beth Kirkhart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Kimberly Klein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Joost Knapen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 Knapp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Royce Kneece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Karl Koffler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Christopher Konger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Thomas Kopczynski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Susan Kucharski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Vinay Kumar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Susan and Steve Kute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Labor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Luis and Lee Lainer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and Linda Lakhdhir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Laundy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Barbara and Jim Lawler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Bonnie Ledyard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Lee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Owen Lefkon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Henry Leininger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Levin Charitable Fund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Anne Lindenfeld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Link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Anita Lish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Amy Lu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Gary and Babette Lubben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Janet Luck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Heidi Luedtke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Steven Luxenberg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Larry and Jean Lytle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Alexander MacGillivray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William Macrostie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Yasmine Mahdavi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William Maher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Lena Malik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Selena Maranjian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Martin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T. and Rebecca A. Chaney Foundation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Karen Matson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Maull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 Mazur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Colleen McCarthy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 McCarty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Hugh and Beverly McCullough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and Marianne McGuire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Catherine McKegney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Bruce McLean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McTrout Consulting Inc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Jennifer Meehan and John Lewis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Rahul Mehra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Thomas Melsheimer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Jeffrey Mendell and Eddie Adkins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Angela Miller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Miller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Shirley Monroe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Marilyn Monter and Wilfried Witthuhn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Harold and Karen Mortensen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Jordon Mowbray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Moxon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Jennifer Mueller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Thomas Munroe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Suresh and Meera Muppalla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Murillo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Jerome and Gwen Murray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 Association of Women Business Owners- Miami Broward Chapter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Neeley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 and John Nelson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Prospect Foundation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Bento Fund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Mike Nigbor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Patricia Nowak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Maura Odell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Shawn and Cynthia Olds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Linda O'Neall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 O'Neill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Harald Oyen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Manoj Padki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Jeffrey Palmer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Parish of the Epiphany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Marcia Parry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Rajesh Patel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Vik Patel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Bret and Rebecca Perisho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Steven Pierce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Sheila Piner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Mary Porter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PositiviTee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Jane Potenzo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&amp; Systems Training, Inc.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Charles and Laura Prober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Jesse Pujji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Salvatore Ragucci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Wilson Rains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 and Ilknur Ralston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Karen Ramsey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Sarah Randolph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Matthew Rechtin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Tracy Reith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Nancy Rice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Cliff Ridenour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Kenneth Ristau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 and Susan Rosthal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Lisa Ruby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Katherine Runyon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Aaron Rupert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 Rush and Nancy O'Connor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Charles and Sarah Sanford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Laurel Saville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Julienne Scanlon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Patricia Schaffner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Elizabeth Schroder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Debra Schultz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Xavier Schwartz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Gregory Scott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and Yvonne Serocki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Prasad Setty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Abby Sher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Anne Shine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Donald Shriber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Barton Shulman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Lianne Simonse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Nirupam Singh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Sinsinawa Dominicans, Inc.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Smallwood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Brian Smith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Jamieson Smith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Smith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Douglas Spiro and Lynn Brown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Kelly Stanmore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Kimberly Stewart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Christopher Stong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Nancy Stott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Sharon Sweeney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Jason Tafler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Parrocchia Sant-Egidio Abate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Alex Takasugi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 Talbot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Gary Tanigawa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 Temkin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 Tham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ProAction Foundation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Marie Theiss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Kathleen and Michael Thomas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Kevin Thompson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Threshold Communications, Inc.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 Tipton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William Toland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Gregory Toney and Julia Vertrees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 E Tracey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and Yvonne Trentacosti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Alec Treuhaft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 and Jean Tucker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Patrick Tullmann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Meredith Turner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Joseph Van Andel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Stephen Van de Wetering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Vance C. Demong Charitable Trust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Marco Vangelisti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Vanguard Public Foundation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Karen Vogtmann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Renee Vollen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Wendy and Roger Von Oech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Vonder Haar and Laurie Kopec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Deepak Wagh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Duane and Mary Wainwright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 and Mary Jo Wainwright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William and Kathleen Waite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Jeffrey and Susan Wallace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 and Susan Wallace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William Walsh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 Walter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Walter H. McClenon Fund, Inc.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Jeffrey Walters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Valerie Warburton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Melanie Wark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 and Sarah Webster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 Weiss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Wexler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Russell Williams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Vivien Williamson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Gregory Wilmes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Donald Winters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and Kathryn Wire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Howard Woertendyke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Jerry Wright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Alan and Irene Wurtzel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Yanez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Yellow Springs Friends Meeting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Susan Yost</w:t>
            </w:r>
          </w:p>
        </w:tc>
      </w:tr>
      <w:tr w:rsidR="00ED70E7">
        <w:trPr>
          <w:gridBefore w:val="1"/>
          <w:trHeight w:val="255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70E7" w:rsidRDefault="00ED7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Dean Zarras and Kirstin Townsend-Zarras</w:t>
            </w:r>
          </w:p>
        </w:tc>
      </w:tr>
    </w:tbl>
    <w:p w:rsidR="00ED70E7" w:rsidRDefault="00ED70E7">
      <w:pPr>
        <w:rPr>
          <w:rFonts w:cs="Times New Roman"/>
        </w:rPr>
      </w:pPr>
    </w:p>
    <w:p w:rsidR="00ED70E7" w:rsidRDefault="00ED70E7">
      <w:pPr>
        <w:rPr>
          <w:rFonts w:cs="Times New Roman"/>
        </w:rPr>
      </w:pPr>
    </w:p>
    <w:sectPr w:rsidR="00ED70E7" w:rsidSect="00ED70E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0E7" w:rsidRDefault="00ED70E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D70E7" w:rsidRDefault="00ED70E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0E7" w:rsidRDefault="00ED70E7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D70E7" w:rsidRDefault="00ED70E7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0E7" w:rsidRDefault="00ED70E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D70E7" w:rsidRDefault="00ED70E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0E7"/>
    <w:rsid w:val="00ED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customStyle="1" w:styleId="xl63">
    <w:name w:val="xl63"/>
    <w:basedOn w:val="Normal"/>
    <w:uiPriority w:val="99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4">
    <w:name w:val="xl64"/>
    <w:basedOn w:val="Normal"/>
    <w:uiPriority w:val="99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65">
    <w:name w:val="xl65"/>
    <w:basedOn w:val="Normal"/>
    <w:uiPriority w:val="99"/>
    <w:pPr>
      <w:shd w:val="clear" w:color="000000" w:fill="auto"/>
      <w:spacing w:before="100" w:beforeAutospacing="1" w:after="100" w:afterAutospacing="1"/>
    </w:pPr>
  </w:style>
  <w:style w:type="paragraph" w:customStyle="1" w:styleId="xl66">
    <w:name w:val="xl66"/>
    <w:basedOn w:val="Normal"/>
    <w:uiPriority w:val="99"/>
    <w:pPr>
      <w:spacing w:before="100" w:beforeAutospacing="1" w:after="100" w:afterAutospacing="1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ameenfoundation.or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16</Pages>
  <Words>4321</Words>
  <Characters>24634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User1</dc:creator>
  <cp:keywords/>
  <dc:description/>
  <cp:lastModifiedBy>holden</cp:lastModifiedBy>
  <cp:revision>2</cp:revision>
  <dcterms:created xsi:type="dcterms:W3CDTF">2012-05-28T14:16:00Z</dcterms:created>
  <dcterms:modified xsi:type="dcterms:W3CDTF">2012-05-28T14:16:00Z</dcterms:modified>
</cp:coreProperties>
</file>